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3D" w:rsidRPr="00123CB4" w:rsidRDefault="00C5133D" w:rsidP="000A5F9F">
      <w:pPr>
        <w:spacing w:after="120" w:line="240" w:lineRule="auto"/>
        <w:rPr>
          <w:sz w:val="24"/>
        </w:rPr>
      </w:pPr>
      <w:r>
        <w:rPr>
          <w:sz w:val="24"/>
        </w:rPr>
        <w:t xml:space="preserve">                    </w:t>
      </w:r>
      <w:r w:rsidRPr="00B5718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</w:t>
      </w:r>
      <w:r>
        <w:rPr>
          <w:sz w:val="24"/>
        </w:rPr>
        <w:br w:type="textWrapping" w:clear="all"/>
      </w:r>
    </w:p>
    <w:p w:rsidR="00C5133D" w:rsidRPr="00C87625" w:rsidRDefault="00C5133D" w:rsidP="009E76FB">
      <w:pPr>
        <w:spacing w:after="120" w:line="240" w:lineRule="auto"/>
        <w:jc w:val="both"/>
        <w:rPr>
          <w:sz w:val="24"/>
        </w:rPr>
      </w:pPr>
      <w:r w:rsidRPr="00C87625">
        <w:rPr>
          <w:sz w:val="24"/>
        </w:rPr>
        <w:t xml:space="preserve">Con motivo de la celebración del </w:t>
      </w:r>
      <w:r w:rsidRPr="00C87625">
        <w:rPr>
          <w:b/>
          <w:sz w:val="24"/>
        </w:rPr>
        <w:t>DÍA DEL IMPLANTE COCLEAR</w:t>
      </w:r>
      <w:r w:rsidRPr="00C87625">
        <w:rPr>
          <w:sz w:val="24"/>
        </w:rPr>
        <w:t>, nos reunir</w:t>
      </w:r>
      <w:r>
        <w:rPr>
          <w:sz w:val="24"/>
        </w:rPr>
        <w:t>emos</w:t>
      </w:r>
      <w:r w:rsidRPr="00C87625">
        <w:rPr>
          <w:sz w:val="24"/>
        </w:rPr>
        <w:t xml:space="preserve"> en Madrid el día 23 de febrero 2019 sábado en el </w:t>
      </w:r>
      <w:r w:rsidRPr="009E76FB">
        <w:rPr>
          <w:b/>
          <w:sz w:val="24"/>
        </w:rPr>
        <w:t>Palacio de Cibeles</w:t>
      </w:r>
      <w:r w:rsidRPr="00C87625">
        <w:rPr>
          <w:sz w:val="24"/>
        </w:rPr>
        <w:t xml:space="preserve"> con las siguientes actividades:</w:t>
      </w:r>
    </w:p>
    <w:p w:rsidR="00C5133D" w:rsidRPr="00C87625" w:rsidRDefault="00C5133D" w:rsidP="0070297B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</w:rPr>
      </w:pPr>
      <w:r w:rsidRPr="009E76FB">
        <w:rPr>
          <w:b/>
          <w:sz w:val="24"/>
        </w:rPr>
        <w:t>Acreditación</w:t>
      </w:r>
      <w:r w:rsidRPr="00C87625">
        <w:rPr>
          <w:sz w:val="24"/>
        </w:rPr>
        <w:t xml:space="preserve"> de los participantes en el evento 10,30h</w:t>
      </w:r>
    </w:p>
    <w:p w:rsidR="00C5133D" w:rsidRPr="00C87625" w:rsidRDefault="00C5133D" w:rsidP="0070297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</w:rPr>
      </w:pPr>
      <w:r w:rsidRPr="009E76FB">
        <w:rPr>
          <w:rFonts w:ascii="Calibri" w:hAnsi="Calibri" w:cs="Calibri"/>
          <w:b/>
        </w:rPr>
        <w:t>Visita guiada y accesible del Palacio de Cibeles</w:t>
      </w:r>
      <w:r w:rsidRPr="00C87625">
        <w:rPr>
          <w:rFonts w:ascii="Calibri" w:hAnsi="Calibri" w:cs="Calibri"/>
        </w:rPr>
        <w:t xml:space="preserve"> a las 11,00h (Ayuntamiento de Madrid, puerta principal) con ayuda técnica. (Metro Banco de España Línea 2). La ayuda técnica hay que solicitarla con el justificante del abono a la jornada.</w:t>
      </w:r>
    </w:p>
    <w:p w:rsidR="00C5133D" w:rsidRPr="00C87625" w:rsidRDefault="00C5133D" w:rsidP="0070297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</w:rPr>
      </w:pPr>
      <w:r w:rsidRPr="00C87625">
        <w:rPr>
          <w:rFonts w:ascii="Calibri" w:hAnsi="Calibri" w:cs="Calibri"/>
        </w:rPr>
        <w:t xml:space="preserve">En el Palacio Cibeles, salón de actos, </w:t>
      </w:r>
      <w:r w:rsidRPr="009E76FB">
        <w:rPr>
          <w:rFonts w:ascii="Calibri" w:hAnsi="Calibri" w:cs="Calibri"/>
          <w:b/>
        </w:rPr>
        <w:t xml:space="preserve">conferencia </w:t>
      </w:r>
      <w:r w:rsidRPr="00C87625">
        <w:rPr>
          <w:rFonts w:ascii="Calibri" w:hAnsi="Calibri" w:cs="Calibri"/>
        </w:rPr>
        <w:t xml:space="preserve">por Verónica San José Gómez.  Accesibilidad e inclusión, Madrid-Destino </w:t>
      </w:r>
      <w:r w:rsidRPr="009E76FB">
        <w:rPr>
          <w:rFonts w:ascii="Calibri" w:hAnsi="Calibri" w:cs="Calibri"/>
          <w:b/>
        </w:rPr>
        <w:t xml:space="preserve">“Contenidos culturales accesibles, compromiso del Ayuntamiento de Madrid con la inclusión” </w:t>
      </w:r>
      <w:r w:rsidRPr="00C87625">
        <w:rPr>
          <w:rFonts w:ascii="Calibri" w:hAnsi="Calibri" w:cs="Calibri"/>
        </w:rPr>
        <w:t>con bucle magnético.</w:t>
      </w:r>
    </w:p>
    <w:p w:rsidR="00C5133D" w:rsidRPr="00C87625" w:rsidRDefault="00C5133D" w:rsidP="0070297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</w:rPr>
      </w:pPr>
      <w:r w:rsidRPr="009E76FB">
        <w:rPr>
          <w:rFonts w:ascii="Calibri" w:hAnsi="Calibri" w:cs="Calibri"/>
          <w:b/>
        </w:rPr>
        <w:t>Comida de hermandad</w:t>
      </w:r>
      <w:r w:rsidRPr="00C8762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a las 14h </w:t>
      </w:r>
      <w:r w:rsidRPr="00C87625">
        <w:rPr>
          <w:rFonts w:ascii="Calibri" w:hAnsi="Calibri" w:cs="Calibri"/>
        </w:rPr>
        <w:t>mismo menú adultos y niños</w:t>
      </w:r>
      <w:r w:rsidRPr="009E76FB">
        <w:rPr>
          <w:rFonts w:ascii="Calibri" w:hAnsi="Calibri" w:cs="Calibri"/>
          <w:b/>
        </w:rPr>
        <w:t>: Escuela Chiquitín</w:t>
      </w:r>
      <w:r w:rsidRPr="00C87625">
        <w:rPr>
          <w:rFonts w:ascii="Calibri" w:hAnsi="Calibri" w:cs="Calibri"/>
        </w:rPr>
        <w:t xml:space="preserve"> C/</w:t>
      </w:r>
      <w:r>
        <w:rPr>
          <w:rFonts w:ascii="Calibri" w:hAnsi="Calibri" w:cs="Calibri"/>
        </w:rPr>
        <w:t xml:space="preserve"> </w:t>
      </w:r>
      <w:r w:rsidRPr="00C87625">
        <w:rPr>
          <w:rFonts w:ascii="Calibri" w:hAnsi="Calibri" w:cs="Calibri"/>
        </w:rPr>
        <w:t>Sebastián Elcano 16 (</w:t>
      </w:r>
      <w:r>
        <w:rPr>
          <w:rFonts w:ascii="Calibri" w:hAnsi="Calibri" w:cs="Calibri"/>
        </w:rPr>
        <w:t>auto</w:t>
      </w:r>
      <w:r w:rsidRPr="00C87625">
        <w:rPr>
          <w:rFonts w:ascii="Calibri" w:hAnsi="Calibri" w:cs="Calibri"/>
        </w:rPr>
        <w:t>bús 27, metro y cercanías Embajadores)</w:t>
      </w:r>
      <w:r>
        <w:rPr>
          <w:rFonts w:ascii="Calibri" w:hAnsi="Calibri" w:cs="Calibri"/>
        </w:rPr>
        <w:t>.</w:t>
      </w:r>
      <w:r w:rsidRPr="00C87625">
        <w:rPr>
          <w:rFonts w:ascii="Calibri" w:hAnsi="Calibri" w:cs="Calibri"/>
        </w:rPr>
        <w:t xml:space="preserve"> </w:t>
      </w:r>
    </w:p>
    <w:p w:rsidR="00C5133D" w:rsidRPr="00C87625" w:rsidRDefault="00C5133D" w:rsidP="0070297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</w:rPr>
      </w:pPr>
      <w:r w:rsidRPr="00C87625">
        <w:rPr>
          <w:rFonts w:ascii="Calibri" w:hAnsi="Calibri" w:cs="Calibri"/>
        </w:rPr>
        <w:t xml:space="preserve">Después de la Comida  </w:t>
      </w:r>
      <w:r w:rsidRPr="002D2ABA">
        <w:rPr>
          <w:rFonts w:ascii="Calibri" w:hAnsi="Calibri" w:cs="Calibri"/>
        </w:rPr>
        <w:t>16,00 h</w:t>
      </w:r>
      <w:r w:rsidRPr="00C87625">
        <w:rPr>
          <w:rFonts w:ascii="Calibri" w:hAnsi="Calibri" w:cs="Calibri"/>
        </w:rPr>
        <w:t xml:space="preserve"> en el mismo lugar tendremos dos </w:t>
      </w:r>
      <w:r w:rsidRPr="009E76FB">
        <w:rPr>
          <w:rFonts w:ascii="Calibri" w:hAnsi="Calibri" w:cs="Calibri"/>
          <w:b/>
        </w:rPr>
        <w:t>conferencias</w:t>
      </w:r>
      <w:r w:rsidRPr="00C87625">
        <w:rPr>
          <w:rFonts w:ascii="Calibri" w:hAnsi="Calibri" w:cs="Calibri"/>
        </w:rPr>
        <w:t xml:space="preserve"> con transcripción</w:t>
      </w:r>
      <w:r>
        <w:rPr>
          <w:rFonts w:ascii="Calibri" w:hAnsi="Calibri" w:cs="Calibri"/>
        </w:rPr>
        <w:t xml:space="preserve"> en</w:t>
      </w:r>
      <w:r w:rsidRPr="00C87625">
        <w:rPr>
          <w:rFonts w:ascii="Calibri" w:hAnsi="Calibri" w:cs="Calibri"/>
        </w:rPr>
        <w:t xml:space="preserve"> direct</w:t>
      </w:r>
      <w:r>
        <w:rPr>
          <w:rFonts w:ascii="Calibri" w:hAnsi="Calibri" w:cs="Calibri"/>
        </w:rPr>
        <w:t>o</w:t>
      </w:r>
      <w:r w:rsidRPr="00C87625">
        <w:rPr>
          <w:rFonts w:ascii="Calibri" w:hAnsi="Calibri" w:cs="Calibri"/>
        </w:rPr>
        <w:t>:</w:t>
      </w:r>
    </w:p>
    <w:p w:rsidR="00C5133D" w:rsidRDefault="00C5133D" w:rsidP="00DC4D9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b/>
        </w:rPr>
      </w:pPr>
      <w:r w:rsidRPr="00C87625">
        <w:rPr>
          <w:rFonts w:ascii="Calibri" w:hAnsi="Calibri" w:cs="Calibri"/>
        </w:rPr>
        <w:t>Telmo Martínez, experto en audiología.- ¿</w:t>
      </w:r>
      <w:r w:rsidRPr="00C87625">
        <w:rPr>
          <w:rFonts w:ascii="Calibri" w:hAnsi="Calibri" w:cs="Calibri"/>
          <w:b/>
        </w:rPr>
        <w:t>sabes cómo oye tu hijo?</w:t>
      </w:r>
    </w:p>
    <w:p w:rsidR="00C5133D" w:rsidRPr="00C87625" w:rsidRDefault="00C5133D" w:rsidP="009E76F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b/>
        </w:rPr>
      </w:pPr>
      <w:r w:rsidRPr="002D2ABA">
        <w:rPr>
          <w:rFonts w:ascii="Calibri" w:hAnsi="Calibri" w:cs="Calibri"/>
        </w:rPr>
        <w:t>Mª</w:t>
      </w:r>
      <w:r w:rsidRPr="00C87625">
        <w:rPr>
          <w:rFonts w:ascii="Calibri" w:hAnsi="Calibri" w:cs="Calibri"/>
        </w:rPr>
        <w:t xml:space="preserve"> Luisa Peña Rold</w:t>
      </w:r>
      <w:r>
        <w:rPr>
          <w:rFonts w:ascii="Calibri" w:hAnsi="Calibri" w:cs="Calibri"/>
        </w:rPr>
        <w:t>á</w:t>
      </w:r>
      <w:r w:rsidRPr="00C87625">
        <w:rPr>
          <w:rFonts w:ascii="Calibri" w:hAnsi="Calibri" w:cs="Calibri"/>
        </w:rPr>
        <w:t>n, Directora Ejecutiva de la Oficina de Atención a la Discapacidad OADIS</w:t>
      </w:r>
      <w:r>
        <w:rPr>
          <w:rFonts w:ascii="Calibri" w:hAnsi="Calibri" w:cs="Calibri"/>
        </w:rPr>
        <w:t xml:space="preserve">: </w:t>
      </w:r>
      <w:r w:rsidRPr="00C87625">
        <w:rPr>
          <w:rFonts w:ascii="Calibri" w:hAnsi="Calibri" w:cs="Calibri"/>
          <w:b/>
        </w:rPr>
        <w:t>¿Sabes c</w:t>
      </w:r>
      <w:r>
        <w:rPr>
          <w:rFonts w:ascii="Calibri" w:hAnsi="Calibri" w:cs="Calibri"/>
          <w:b/>
        </w:rPr>
        <w:t>ó</w:t>
      </w:r>
      <w:r w:rsidRPr="00C87625">
        <w:rPr>
          <w:rFonts w:ascii="Calibri" w:hAnsi="Calibri" w:cs="Calibri"/>
          <w:b/>
        </w:rPr>
        <w:t>mo funciona la oficina de atención a la discapacidad OADIS, especial mención a las personas con discapacidad auditiva?</w:t>
      </w:r>
    </w:p>
    <w:p w:rsidR="00C5133D" w:rsidRPr="00C87625" w:rsidRDefault="00C5133D" w:rsidP="0070297B">
      <w:pPr>
        <w:pStyle w:val="NormalWeb"/>
        <w:shd w:val="clear" w:color="auto" w:fill="FFFFFF"/>
        <w:spacing w:before="0" w:beforeAutospacing="0" w:after="120" w:afterAutospacing="0"/>
        <w:ind w:left="360"/>
        <w:jc w:val="both"/>
        <w:rPr>
          <w:rFonts w:ascii="Calibri" w:hAnsi="Calibri" w:cs="Calibri"/>
        </w:rPr>
      </w:pPr>
      <w:r w:rsidRPr="00C87625">
        <w:rPr>
          <w:rFonts w:ascii="Calibri" w:hAnsi="Calibri" w:cs="Calibri"/>
        </w:rPr>
        <w:t>En la misma escuela chiquitín:</w:t>
      </w:r>
    </w:p>
    <w:p w:rsidR="00C5133D" w:rsidRPr="00C87625" w:rsidRDefault="00C5133D" w:rsidP="0070297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C87625">
        <w:rPr>
          <w:rFonts w:ascii="Calibri" w:hAnsi="Calibri" w:cs="Calibri"/>
        </w:rPr>
        <w:t xml:space="preserve">ctividades especificas </w:t>
      </w:r>
      <w:r>
        <w:rPr>
          <w:rFonts w:ascii="Calibri" w:hAnsi="Calibri" w:cs="Calibri"/>
        </w:rPr>
        <w:t>para niñ</w:t>
      </w:r>
      <w:r w:rsidRPr="00C87625">
        <w:rPr>
          <w:rFonts w:ascii="Calibri" w:hAnsi="Calibri" w:cs="Calibri"/>
        </w:rPr>
        <w:t xml:space="preserve">os después de la comida </w:t>
      </w:r>
      <w:r>
        <w:rPr>
          <w:rFonts w:ascii="Calibri" w:hAnsi="Calibri" w:cs="Calibri"/>
        </w:rPr>
        <w:t>con</w:t>
      </w:r>
      <w:r w:rsidRPr="00C87625">
        <w:rPr>
          <w:rFonts w:ascii="Calibri" w:hAnsi="Calibri" w:cs="Calibri"/>
        </w:rPr>
        <w:t xml:space="preserve"> monitores.</w:t>
      </w:r>
    </w:p>
    <w:p w:rsidR="00C5133D" w:rsidRDefault="00C5133D" w:rsidP="002D2AB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C87625">
        <w:rPr>
          <w:rFonts w:ascii="Calibri" w:hAnsi="Calibri" w:cs="Calibri"/>
        </w:rPr>
        <w:t>rueba de escape-room</w:t>
      </w:r>
      <w:r>
        <w:rPr>
          <w:rFonts w:ascii="Calibri" w:hAnsi="Calibri" w:cs="Calibri"/>
        </w:rPr>
        <w:t>, p</w:t>
      </w:r>
      <w:r w:rsidRPr="00C87625">
        <w:rPr>
          <w:rFonts w:ascii="Calibri" w:hAnsi="Calibri" w:cs="Calibri"/>
        </w:rPr>
        <w:t xml:space="preserve">ara adolescentes. Los menores de 18 años que quieran participar deberán tener autorización de sus padres para la actividad. </w:t>
      </w:r>
    </w:p>
    <w:p w:rsidR="00C5133D" w:rsidRPr="00C87625" w:rsidRDefault="00C5133D" w:rsidP="00DC339B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b/>
          <w:sz w:val="24"/>
          <w:u w:val="single"/>
        </w:rPr>
      </w:pPr>
      <w:r w:rsidRPr="00C87625">
        <w:rPr>
          <w:b/>
          <w:sz w:val="24"/>
          <w:u w:val="single"/>
        </w:rPr>
        <w:t xml:space="preserve">Plazas limitadas. socios 18,00 euros/persona y </w:t>
      </w:r>
      <w:r>
        <w:rPr>
          <w:b/>
          <w:sz w:val="24"/>
          <w:u w:val="single"/>
        </w:rPr>
        <w:t xml:space="preserve">NO </w:t>
      </w:r>
      <w:r w:rsidRPr="00C87625">
        <w:rPr>
          <w:b/>
          <w:sz w:val="24"/>
          <w:u w:val="single"/>
        </w:rPr>
        <w:t>socios 28,00 euros/persona</w:t>
      </w:r>
    </w:p>
    <w:p w:rsidR="00C5133D" w:rsidRPr="00C87625" w:rsidRDefault="00C5133D" w:rsidP="000A5F9F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4"/>
        </w:rPr>
      </w:pPr>
      <w:r w:rsidRPr="00C87625">
        <w:rPr>
          <w:b/>
          <w:sz w:val="24"/>
          <w:u w:val="single"/>
        </w:rPr>
        <w:t>Último día de inscripción</w:t>
      </w:r>
      <w:r w:rsidRPr="00C87625">
        <w:rPr>
          <w:b/>
          <w:sz w:val="24"/>
        </w:rPr>
        <w:t xml:space="preserve">: </w:t>
      </w:r>
      <w:r w:rsidRPr="00C87625">
        <w:rPr>
          <w:sz w:val="24"/>
        </w:rPr>
        <w:t>día 08 de febrero 2019</w:t>
      </w:r>
    </w:p>
    <w:p w:rsidR="00C5133D" w:rsidRPr="00C87625" w:rsidRDefault="00C5133D" w:rsidP="000A5F9F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4"/>
        </w:rPr>
      </w:pPr>
      <w:r w:rsidRPr="00C87625">
        <w:rPr>
          <w:b/>
          <w:sz w:val="24"/>
          <w:u w:val="single"/>
        </w:rPr>
        <w:t>Nº de cuenta AICCAM</w:t>
      </w:r>
      <w:r w:rsidRPr="00C87625">
        <w:rPr>
          <w:sz w:val="24"/>
        </w:rPr>
        <w:t>: ES95 2100 0600 81 0203677605</w:t>
      </w:r>
    </w:p>
    <w:p w:rsidR="00C5133D" w:rsidRPr="00C87625" w:rsidRDefault="00C5133D" w:rsidP="000A5F9F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4"/>
        </w:rPr>
      </w:pPr>
      <w:r w:rsidRPr="00C87625">
        <w:rPr>
          <w:b/>
          <w:sz w:val="24"/>
          <w:u w:val="single"/>
        </w:rPr>
        <w:t>Concepto</w:t>
      </w:r>
      <w:r w:rsidRPr="00C87625">
        <w:rPr>
          <w:b/>
          <w:sz w:val="24"/>
        </w:rPr>
        <w:t>:</w:t>
      </w:r>
      <w:r w:rsidRPr="00C87625">
        <w:rPr>
          <w:sz w:val="24"/>
        </w:rPr>
        <w:t xml:space="preserve">  Día IC Madrid 23-02-2019 </w:t>
      </w:r>
    </w:p>
    <w:p w:rsidR="00C5133D" w:rsidRPr="00C87625" w:rsidRDefault="00C5133D" w:rsidP="002D2ABA">
      <w:pPr>
        <w:spacing w:after="0" w:line="240" w:lineRule="auto"/>
        <w:jc w:val="both"/>
        <w:rPr>
          <w:sz w:val="24"/>
        </w:rPr>
      </w:pPr>
      <w:r w:rsidRPr="00C87625">
        <w:rPr>
          <w:rFonts w:cs="Calibri"/>
          <w:sz w:val="24"/>
          <w:szCs w:val="21"/>
          <w:shd w:val="clear" w:color="auto" w:fill="FFFFFF"/>
        </w:rPr>
        <w:t>Al realizar el</w:t>
      </w:r>
      <w:r w:rsidRPr="00C87625">
        <w:rPr>
          <w:rFonts w:cs="Calibri"/>
          <w:sz w:val="24"/>
        </w:rPr>
        <w:t xml:space="preserve"> ingreso</w:t>
      </w:r>
      <w:r w:rsidRPr="00C87625">
        <w:rPr>
          <w:sz w:val="24"/>
        </w:rPr>
        <w:t xml:space="preserve">, mandad el justificante, </w:t>
      </w:r>
      <w:r>
        <w:rPr>
          <w:sz w:val="24"/>
        </w:rPr>
        <w:t>junto a</w:t>
      </w:r>
      <w:r w:rsidRPr="00C87625">
        <w:rPr>
          <w:sz w:val="24"/>
        </w:rPr>
        <w:t>l impreso especificando si necesitáis ayuda técnica Frecuencia modulada, Lengua de signos para la visita al Palacio de Cibeles.</w:t>
      </w:r>
    </w:p>
    <w:p w:rsidR="00C5133D" w:rsidRPr="00C87625" w:rsidRDefault="00C5133D" w:rsidP="000A5F9F">
      <w:pPr>
        <w:spacing w:after="120" w:line="240" w:lineRule="auto"/>
        <w:jc w:val="both"/>
        <w:rPr>
          <w:sz w:val="24"/>
          <w:u w:val="single"/>
        </w:rPr>
      </w:pPr>
      <w:r w:rsidRPr="00C87625">
        <w:rPr>
          <w:b/>
          <w:sz w:val="24"/>
          <w:u w:val="single"/>
        </w:rPr>
        <w:t>Para más información:</w:t>
      </w:r>
      <w:r w:rsidRPr="00C87625">
        <w:rPr>
          <w:sz w:val="24"/>
          <w:u w:val="single"/>
        </w:rPr>
        <w:t xml:space="preserve"> </w:t>
      </w:r>
    </w:p>
    <w:p w:rsidR="00C5133D" w:rsidRPr="00C87625" w:rsidRDefault="00C5133D" w:rsidP="000A5F9F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color w:val="0000FF"/>
          <w:sz w:val="24"/>
        </w:rPr>
      </w:pPr>
      <w:r w:rsidRPr="002D2ABA">
        <w:rPr>
          <w:b/>
          <w:sz w:val="24"/>
        </w:rPr>
        <w:t>Correo electrónico</w:t>
      </w:r>
      <w:r w:rsidRPr="00C87625">
        <w:rPr>
          <w:sz w:val="24"/>
        </w:rPr>
        <w:t xml:space="preserve">: </w:t>
      </w:r>
      <w:hyperlink r:id="rId7" w:history="1">
        <w:r w:rsidRPr="00C87625">
          <w:rPr>
            <w:rStyle w:val="Hyperlink"/>
            <w:color w:val="0000FF"/>
            <w:sz w:val="24"/>
          </w:rPr>
          <w:t>aiccam@implantecoclear.org</w:t>
        </w:r>
      </w:hyperlink>
    </w:p>
    <w:p w:rsidR="00C5133D" w:rsidRPr="002D2ABA" w:rsidRDefault="00C5133D" w:rsidP="000A5F9F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2D2ABA">
        <w:rPr>
          <w:rFonts w:cs="Arial"/>
          <w:b/>
          <w:sz w:val="24"/>
          <w:szCs w:val="24"/>
          <w:shd w:val="clear" w:color="auto" w:fill="FFFFFF"/>
        </w:rPr>
        <w:t>WhatsApp:</w:t>
      </w:r>
      <w:r w:rsidRPr="002D2ABA">
        <w:rPr>
          <w:rFonts w:cs="Arial"/>
          <w:sz w:val="24"/>
          <w:szCs w:val="24"/>
          <w:shd w:val="clear" w:color="auto" w:fill="FFFFFF"/>
        </w:rPr>
        <w:t xml:space="preserve"> 636 94 31 21 </w:t>
      </w:r>
    </w:p>
    <w:p w:rsidR="00C5133D" w:rsidRPr="00C87625" w:rsidRDefault="00C5133D" w:rsidP="000A5F9F">
      <w:pPr>
        <w:spacing w:after="120" w:line="240" w:lineRule="auto"/>
        <w:jc w:val="both"/>
        <w:rPr>
          <w:b/>
          <w:sz w:val="24"/>
          <w:u w:val="single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8" o:spid="_x0000_s1028" type="#_x0000_t75" alt="Resultado de imagen de logo ayuntamiento de madrid" style="position:absolute;left:0;text-align:left;margin-left:162pt;margin-top:4.2pt;width:120.75pt;height:44.25pt;z-index:-251661312;visibility:visible" wrapcoords="-134 0 -134 21234 21600 21234 21600 0 -134 0">
            <v:imagedata r:id="rId8" o:title=""/>
            <w10:wrap type="tight"/>
          </v:shape>
        </w:pict>
      </w:r>
    </w:p>
    <w:p w:rsidR="00C5133D" w:rsidRPr="00C87625" w:rsidRDefault="00C5133D" w:rsidP="000A5F9F">
      <w:pPr>
        <w:spacing w:after="120" w:line="240" w:lineRule="auto"/>
        <w:jc w:val="both"/>
        <w:rPr>
          <w:b/>
          <w:sz w:val="24"/>
          <w:u w:val="single"/>
        </w:rPr>
      </w:pPr>
      <w:r>
        <w:rPr>
          <w:noProof/>
          <w:lang w:eastAsia="es-ES"/>
        </w:rPr>
        <w:pict>
          <v:shape id="Imagen 3" o:spid="_x0000_s1029" type="#_x0000_t75" alt="Imagen que contiene imágenes prediseñadasDescripción generada con confianza muy alta" style="position:absolute;left:0;text-align:left;margin-left:99pt;margin-top:10.55pt;width:84.75pt;height:48.75pt;z-index:-251660288;visibility:visible" wrapcoords="-191 0 -191 21268 21600 21268 21600 0 -191 0">
            <v:imagedata r:id="rId9" o:title=""/>
            <w10:wrap type="tight"/>
          </v:shape>
        </w:pict>
      </w:r>
      <w:r>
        <w:rPr>
          <w:noProof/>
          <w:lang w:eastAsia="es-ES"/>
        </w:rPr>
        <w:pict>
          <v:shape id="Imagen 4" o:spid="_x0000_s1030" type="#_x0000_t75" style="position:absolute;left:0;text-align:left;margin-left:-18pt;margin-top:19.55pt;width:71.25pt;height:39.75pt;z-index:-251658240;visibility:visible" wrapcoords="-227 0 -227 21192 21600 21192 21600 0 -227 0">
            <v:imagedata r:id="rId10" o:title=""/>
            <w10:wrap type="tight"/>
          </v:shape>
        </w:pict>
      </w:r>
      <w:r>
        <w:rPr>
          <w:noProof/>
          <w:lang w:eastAsia="es-ES"/>
        </w:rPr>
        <w:pict>
          <v:shape id="Imagen 5" o:spid="_x0000_s1031" type="#_x0000_t75" style="position:absolute;left:0;text-align:left;margin-left:387pt;margin-top:19.55pt;width:78.75pt;height:38.25pt;z-index:-251659264;visibility:visible" wrapcoords="-206 0 -206 21176 21600 21176 21600 0 -206 0">
            <v:imagedata r:id="rId11" o:title=""/>
            <w10:wrap type="tight"/>
          </v:shape>
        </w:pict>
      </w:r>
      <w:r w:rsidRPr="00C87625">
        <w:rPr>
          <w:b/>
          <w:sz w:val="24"/>
          <w:u w:val="single"/>
        </w:rPr>
        <w:t xml:space="preserve">Colaboradores: </w:t>
      </w:r>
    </w:p>
    <w:p w:rsidR="00C5133D" w:rsidRPr="00123CB4" w:rsidRDefault="00C5133D" w:rsidP="000A5F9F">
      <w:pPr>
        <w:spacing w:after="120" w:line="240" w:lineRule="auto"/>
        <w:jc w:val="center"/>
        <w:rPr>
          <w:sz w:val="24"/>
        </w:rPr>
      </w:pPr>
      <w:r>
        <w:rPr>
          <w:noProof/>
          <w:lang w:eastAsia="es-ES"/>
        </w:rPr>
        <w:pict>
          <v:shape id="Imagen 7" o:spid="_x0000_s1032" type="#_x0000_t75" alt="https://docs.google.com/uc?export=download&amp;id=0B48Az4likSEqUUxSeWhFTnpYdmM&amp;revid=0B48Az4likSEqeUlCUm0rdWRjWFhTSEJBNHd0UStDbk5CZWxBPQ" style="position:absolute;left:0;text-align:left;margin-left:99.7pt;margin-top:43.9pt;width:117pt;height:31.5pt;z-index:-251656192;visibility:visible" wrapcoords="3046 2057 1523 4114 692 7200 692 13371 1662 18514 2769 19029 4292 19029 14262 18514 20908 15429 21046 4114 19246 3600 4708 2057 3046 2057">
            <v:imagedata r:id="rId12" o:title=""/>
            <w10:wrap type="tight"/>
          </v:shape>
        </w:pict>
      </w:r>
      <w:r>
        <w:rPr>
          <w:noProof/>
          <w:lang w:eastAsia="es-ES"/>
        </w:rPr>
        <w:pict>
          <v:shape id="Imagen 6" o:spid="_x0000_s1033" type="#_x0000_t75" alt="Resultado de imagen de logo oticon" style="position:absolute;left:0;text-align:left;margin-left:198.7pt;margin-top:16.9pt;width:90pt;height:27pt;z-index:-251657216;visibility:visible" wrapcoords="-180 0 -180 20250 21600 20250 21600 0 -180 0">
            <v:imagedata r:id="rId13" o:title="" cropbottom="-.25" cropright="29127f"/>
            <w10:wrap type="tight"/>
          </v:shape>
        </w:pict>
      </w:r>
    </w:p>
    <w:p w:rsidR="00C5133D" w:rsidRDefault="00C5133D" w:rsidP="000A5F9F">
      <w:pPr>
        <w:spacing w:after="120" w:line="240" w:lineRule="auto"/>
        <w:jc w:val="center"/>
        <w:rPr>
          <w:sz w:val="24"/>
        </w:rPr>
      </w:pPr>
      <w:r>
        <w:br/>
      </w:r>
    </w:p>
    <w:p w:rsidR="00C5133D" w:rsidRDefault="00C5133D" w:rsidP="000A5F9F">
      <w:pPr>
        <w:spacing w:after="120" w:line="240" w:lineRule="auto"/>
        <w:jc w:val="center"/>
        <w:rPr>
          <w:sz w:val="24"/>
        </w:rPr>
      </w:pPr>
      <w:r>
        <w:rPr>
          <w:sz w:val="24"/>
        </w:rPr>
        <w:br w:type="page"/>
      </w:r>
    </w:p>
    <w:p w:rsidR="00C5133D" w:rsidRDefault="00C5133D" w:rsidP="000A5F9F">
      <w:pPr>
        <w:spacing w:after="120" w:line="240" w:lineRule="auto"/>
        <w:jc w:val="center"/>
        <w:rPr>
          <w:sz w:val="24"/>
        </w:rPr>
      </w:pPr>
      <w:r>
        <w:rPr>
          <w:sz w:val="24"/>
        </w:rPr>
        <w:t>FORMULARIO</w:t>
      </w:r>
    </w:p>
    <w:p w:rsidR="00C5133D" w:rsidRDefault="00C5133D" w:rsidP="000A5F9F">
      <w:pPr>
        <w:spacing w:after="120" w:line="240" w:lineRule="auto"/>
        <w:jc w:val="center"/>
        <w:rPr>
          <w:sz w:val="24"/>
        </w:rPr>
      </w:pPr>
    </w:p>
    <w:p w:rsidR="00C5133D" w:rsidRDefault="00C5133D" w:rsidP="00B57181">
      <w:pPr>
        <w:spacing w:after="120" w:line="240" w:lineRule="auto"/>
        <w:jc w:val="both"/>
        <w:rPr>
          <w:sz w:val="24"/>
        </w:rPr>
      </w:pPr>
      <w:r>
        <w:rPr>
          <w:sz w:val="24"/>
        </w:rPr>
        <w:t>Número de socio:</w:t>
      </w:r>
    </w:p>
    <w:p w:rsidR="00C5133D" w:rsidRDefault="00C5133D" w:rsidP="00B57181">
      <w:pPr>
        <w:spacing w:after="120" w:line="240" w:lineRule="auto"/>
        <w:jc w:val="both"/>
        <w:rPr>
          <w:sz w:val="24"/>
        </w:rPr>
      </w:pPr>
      <w:r>
        <w:rPr>
          <w:sz w:val="24"/>
        </w:rPr>
        <w:t>Implantado/a /os/as:  Edad, nombre y apellidos:</w:t>
      </w:r>
    </w:p>
    <w:p w:rsidR="00C5133D" w:rsidRPr="00B57181" w:rsidRDefault="00C5133D" w:rsidP="00B57181">
      <w:pPr>
        <w:pStyle w:val="ListParagraph"/>
        <w:spacing w:after="120" w:line="240" w:lineRule="auto"/>
        <w:jc w:val="both"/>
        <w:rPr>
          <w:sz w:val="24"/>
        </w:rPr>
      </w:pPr>
    </w:p>
    <w:p w:rsidR="00C5133D" w:rsidRPr="00B57181" w:rsidRDefault="00C5133D" w:rsidP="00B57181">
      <w:pPr>
        <w:pStyle w:val="ListParagraph"/>
        <w:spacing w:after="120" w:line="240" w:lineRule="auto"/>
        <w:jc w:val="both"/>
        <w:rPr>
          <w:sz w:val="24"/>
        </w:rPr>
      </w:pPr>
    </w:p>
    <w:p w:rsidR="00C5133D" w:rsidRDefault="00C5133D" w:rsidP="00B57181">
      <w:pPr>
        <w:spacing w:after="120" w:line="240" w:lineRule="auto"/>
        <w:jc w:val="both"/>
        <w:rPr>
          <w:sz w:val="24"/>
        </w:rPr>
      </w:pPr>
    </w:p>
    <w:p w:rsidR="00C5133D" w:rsidRDefault="00C5133D" w:rsidP="00B57181">
      <w:pPr>
        <w:spacing w:after="120" w:line="240" w:lineRule="auto"/>
        <w:jc w:val="both"/>
        <w:rPr>
          <w:sz w:val="24"/>
        </w:rPr>
      </w:pPr>
      <w:r>
        <w:rPr>
          <w:sz w:val="24"/>
        </w:rPr>
        <w:t>Necesita ayuda técnica visita Palacio de Cibeles; Frecuencia Modulada, Lengua de signos, indique cual:</w:t>
      </w:r>
    </w:p>
    <w:p w:rsidR="00C5133D" w:rsidRDefault="00C5133D" w:rsidP="00B57181">
      <w:pPr>
        <w:spacing w:after="120"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C5133D" w:rsidRDefault="00C5133D" w:rsidP="00B57181">
      <w:pPr>
        <w:spacing w:after="120" w:line="240" w:lineRule="auto"/>
        <w:jc w:val="both"/>
        <w:rPr>
          <w:sz w:val="24"/>
        </w:rPr>
      </w:pPr>
    </w:p>
    <w:p w:rsidR="00C5133D" w:rsidRDefault="00C5133D" w:rsidP="00B57181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Nombre  apellidos, edad del/ de los  acompañante/ </w:t>
      </w:r>
      <w:bookmarkStart w:id="0" w:name="_GoBack"/>
      <w:bookmarkEnd w:id="0"/>
      <w:r>
        <w:rPr>
          <w:sz w:val="24"/>
        </w:rPr>
        <w:t xml:space="preserve"> o del grupo familiar si asisten al día del Implante Coclear:</w:t>
      </w:r>
    </w:p>
    <w:p w:rsidR="00C5133D" w:rsidRDefault="00C5133D" w:rsidP="00B57181">
      <w:pPr>
        <w:spacing w:after="120" w:line="240" w:lineRule="auto"/>
        <w:jc w:val="both"/>
        <w:rPr>
          <w:sz w:val="24"/>
        </w:rPr>
      </w:pPr>
    </w:p>
    <w:p w:rsidR="00C5133D" w:rsidRDefault="00C5133D" w:rsidP="00B57181">
      <w:pPr>
        <w:spacing w:after="120" w:line="240" w:lineRule="auto"/>
        <w:jc w:val="both"/>
        <w:rPr>
          <w:sz w:val="24"/>
        </w:rPr>
      </w:pPr>
    </w:p>
    <w:p w:rsidR="00C5133D" w:rsidRDefault="00C5133D" w:rsidP="00B57181">
      <w:pPr>
        <w:spacing w:after="120" w:line="240" w:lineRule="auto"/>
        <w:jc w:val="both"/>
        <w:rPr>
          <w:sz w:val="24"/>
        </w:rPr>
      </w:pPr>
    </w:p>
    <w:p w:rsidR="00C5133D" w:rsidRDefault="00C5133D" w:rsidP="00B57181">
      <w:pPr>
        <w:spacing w:after="120" w:line="240" w:lineRule="auto"/>
        <w:jc w:val="both"/>
        <w:rPr>
          <w:sz w:val="24"/>
        </w:rPr>
      </w:pPr>
      <w:r>
        <w:rPr>
          <w:sz w:val="24"/>
        </w:rPr>
        <w:t>Después de la comida, señale con un equis la actividad a realizar, y el nombre, puede marcar una, dos o las tres;</w:t>
      </w:r>
    </w:p>
    <w:p w:rsidR="00C5133D" w:rsidRDefault="00C5133D" w:rsidP="00B57181">
      <w:pPr>
        <w:spacing w:after="120" w:line="240" w:lineRule="auto"/>
        <w:jc w:val="both"/>
        <w:rPr>
          <w:sz w:val="24"/>
        </w:rPr>
      </w:pPr>
    </w:p>
    <w:p w:rsidR="00C5133D" w:rsidRDefault="00C5133D" w:rsidP="003507F9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sz w:val="24"/>
        </w:rPr>
      </w:pPr>
      <w:r>
        <w:rPr>
          <w:sz w:val="24"/>
        </w:rPr>
        <w:t>Conferencia</w:t>
      </w:r>
    </w:p>
    <w:p w:rsidR="00C5133D" w:rsidRDefault="00C5133D" w:rsidP="003507F9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sz w:val="24"/>
        </w:rPr>
      </w:pPr>
      <w:r>
        <w:rPr>
          <w:sz w:val="24"/>
        </w:rPr>
        <w:t>Actividades lúdicas para niños</w:t>
      </w:r>
    </w:p>
    <w:p w:rsidR="00C5133D" w:rsidRDefault="00C5133D" w:rsidP="003507F9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sz w:val="24"/>
        </w:rPr>
      </w:pPr>
      <w:r>
        <w:rPr>
          <w:sz w:val="24"/>
        </w:rPr>
        <w:t>Escape room</w:t>
      </w:r>
    </w:p>
    <w:p w:rsidR="00C5133D" w:rsidRDefault="00C5133D" w:rsidP="003507F9">
      <w:pPr>
        <w:spacing w:after="120" w:line="240" w:lineRule="auto"/>
        <w:jc w:val="both"/>
        <w:rPr>
          <w:sz w:val="24"/>
        </w:rPr>
      </w:pPr>
    </w:p>
    <w:p w:rsidR="00C5133D" w:rsidRDefault="00C5133D" w:rsidP="003507F9">
      <w:pPr>
        <w:spacing w:after="120" w:line="240" w:lineRule="auto"/>
        <w:jc w:val="both"/>
        <w:rPr>
          <w:sz w:val="24"/>
        </w:rPr>
      </w:pPr>
    </w:p>
    <w:p w:rsidR="00C5133D" w:rsidRDefault="00C5133D" w:rsidP="003507F9">
      <w:pPr>
        <w:spacing w:after="120" w:line="240" w:lineRule="auto"/>
        <w:jc w:val="both"/>
        <w:rPr>
          <w:sz w:val="24"/>
        </w:rPr>
      </w:pPr>
      <w:r>
        <w:rPr>
          <w:sz w:val="24"/>
        </w:rPr>
        <w:t>Nombre padre/madre/tutor: _________________________________________________</w:t>
      </w:r>
    </w:p>
    <w:p w:rsidR="00C5133D" w:rsidRDefault="00C5133D" w:rsidP="003507F9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 Autorizo a mi hijo_____________________________________________________, menor de edad a realizar la actividad de escape room, eximiendo de cualquier responsabilidad a A.I.C.C.A.M., escuela Chiquitín, y zumo animaciones, por la participación en el referido evento</w:t>
      </w:r>
    </w:p>
    <w:p w:rsidR="00C5133D" w:rsidRDefault="00C5133D" w:rsidP="003507F9">
      <w:pPr>
        <w:spacing w:after="120" w:line="240" w:lineRule="auto"/>
        <w:jc w:val="both"/>
        <w:rPr>
          <w:sz w:val="24"/>
        </w:rPr>
      </w:pPr>
      <w:r>
        <w:rPr>
          <w:sz w:val="24"/>
        </w:rPr>
        <w:t>Fdo:</w:t>
      </w:r>
    </w:p>
    <w:p w:rsidR="00C5133D" w:rsidRPr="003507F9" w:rsidRDefault="00C5133D" w:rsidP="003507F9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DNI: </w:t>
      </w:r>
    </w:p>
    <w:sectPr w:rsidR="00C5133D" w:rsidRPr="003507F9" w:rsidSect="00123CB4">
      <w:headerReference w:type="default" r:id="rId14"/>
      <w:pgSz w:w="12240" w:h="15840" w:code="1"/>
      <w:pgMar w:top="353" w:right="1701" w:bottom="3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3D" w:rsidRDefault="00C5133D">
      <w:r>
        <w:separator/>
      </w:r>
    </w:p>
  </w:endnote>
  <w:endnote w:type="continuationSeparator" w:id="0">
    <w:p w:rsidR="00C5133D" w:rsidRDefault="00C51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3D" w:rsidRDefault="00C5133D">
      <w:r>
        <w:separator/>
      </w:r>
    </w:p>
  </w:footnote>
  <w:footnote w:type="continuationSeparator" w:id="0">
    <w:p w:rsidR="00C5133D" w:rsidRDefault="00C51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3D" w:rsidRDefault="00C5133D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1pt;margin-top:-8.75pt;width:111pt;height:58.3pt;z-index:251658240">
          <v:imagedata r:id="rId1" o:title=""/>
        </v:shape>
      </w:pict>
    </w:r>
    <w:r>
      <w:rPr>
        <w:noProof/>
        <w:lang w:eastAsia="es-ES"/>
      </w:rPr>
      <w:pict>
        <v:shape id="Imagen 1" o:spid="_x0000_s2050" type="#_x0000_t75" alt="Imagen que contiene imágenes prediseñadasDescripción generada con confianza alta" style="position:absolute;margin-left:-36pt;margin-top:-8.75pt;width:172pt;height:49.5pt;z-index:251657216;visibility:visible">
          <v:imagedata r:id="rId2" o:title=""/>
          <w10:wrap type="square"/>
        </v:shape>
      </w:pict>
    </w:r>
    <w:r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5D4"/>
    <w:multiLevelType w:val="hybridMultilevel"/>
    <w:tmpl w:val="E118F8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21A18"/>
    <w:multiLevelType w:val="hybridMultilevel"/>
    <w:tmpl w:val="65DE5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426D"/>
    <w:multiLevelType w:val="hybridMultilevel"/>
    <w:tmpl w:val="B98CD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E561E"/>
    <w:multiLevelType w:val="hybridMultilevel"/>
    <w:tmpl w:val="15CECE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F1762B"/>
    <w:multiLevelType w:val="hybridMultilevel"/>
    <w:tmpl w:val="2572D44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AC034B"/>
    <w:multiLevelType w:val="hybridMultilevel"/>
    <w:tmpl w:val="A490AF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3604F"/>
    <w:multiLevelType w:val="hybridMultilevel"/>
    <w:tmpl w:val="D460118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1869D5"/>
    <w:multiLevelType w:val="hybridMultilevel"/>
    <w:tmpl w:val="E05EF6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CD19FC"/>
    <w:multiLevelType w:val="hybridMultilevel"/>
    <w:tmpl w:val="403492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052A4"/>
    <w:multiLevelType w:val="hybridMultilevel"/>
    <w:tmpl w:val="69045C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3F6126"/>
    <w:multiLevelType w:val="hybridMultilevel"/>
    <w:tmpl w:val="82AA2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FFE"/>
    <w:rsid w:val="0000026C"/>
    <w:rsid w:val="000023C7"/>
    <w:rsid w:val="000177B6"/>
    <w:rsid w:val="00023D68"/>
    <w:rsid w:val="00067C78"/>
    <w:rsid w:val="000A591F"/>
    <w:rsid w:val="000A5F9F"/>
    <w:rsid w:val="000E4995"/>
    <w:rsid w:val="000E6AF7"/>
    <w:rsid w:val="000F1FFE"/>
    <w:rsid w:val="000F6ED6"/>
    <w:rsid w:val="00123CB4"/>
    <w:rsid w:val="00146AAC"/>
    <w:rsid w:val="00262600"/>
    <w:rsid w:val="002964C1"/>
    <w:rsid w:val="002B2E45"/>
    <w:rsid w:val="002D2ABA"/>
    <w:rsid w:val="00302203"/>
    <w:rsid w:val="0030506B"/>
    <w:rsid w:val="00331A76"/>
    <w:rsid w:val="003507F9"/>
    <w:rsid w:val="00355DF6"/>
    <w:rsid w:val="00394474"/>
    <w:rsid w:val="003B17AD"/>
    <w:rsid w:val="003D1C99"/>
    <w:rsid w:val="003F6D6E"/>
    <w:rsid w:val="00412285"/>
    <w:rsid w:val="00430E23"/>
    <w:rsid w:val="00456723"/>
    <w:rsid w:val="004C2A80"/>
    <w:rsid w:val="005141FA"/>
    <w:rsid w:val="00536F8A"/>
    <w:rsid w:val="005855A3"/>
    <w:rsid w:val="005948C2"/>
    <w:rsid w:val="0059538D"/>
    <w:rsid w:val="005B6170"/>
    <w:rsid w:val="006022A1"/>
    <w:rsid w:val="00616463"/>
    <w:rsid w:val="00653640"/>
    <w:rsid w:val="00663277"/>
    <w:rsid w:val="006A3A80"/>
    <w:rsid w:val="006D4CE0"/>
    <w:rsid w:val="0070297B"/>
    <w:rsid w:val="0070332F"/>
    <w:rsid w:val="00710EC8"/>
    <w:rsid w:val="00760895"/>
    <w:rsid w:val="00761570"/>
    <w:rsid w:val="0076698D"/>
    <w:rsid w:val="007A3895"/>
    <w:rsid w:val="007B6776"/>
    <w:rsid w:val="007F2EB9"/>
    <w:rsid w:val="008101D0"/>
    <w:rsid w:val="00841C6B"/>
    <w:rsid w:val="008D0398"/>
    <w:rsid w:val="0091179D"/>
    <w:rsid w:val="00966787"/>
    <w:rsid w:val="00967D6C"/>
    <w:rsid w:val="0097320C"/>
    <w:rsid w:val="009C2D22"/>
    <w:rsid w:val="009C36D7"/>
    <w:rsid w:val="009E76FB"/>
    <w:rsid w:val="00A11C52"/>
    <w:rsid w:val="00A82373"/>
    <w:rsid w:val="00B22EA5"/>
    <w:rsid w:val="00B25EE5"/>
    <w:rsid w:val="00B57181"/>
    <w:rsid w:val="00BC0752"/>
    <w:rsid w:val="00C5133D"/>
    <w:rsid w:val="00C75370"/>
    <w:rsid w:val="00C77ED1"/>
    <w:rsid w:val="00C87625"/>
    <w:rsid w:val="00C939B4"/>
    <w:rsid w:val="00C93D1C"/>
    <w:rsid w:val="00D541FE"/>
    <w:rsid w:val="00DC339B"/>
    <w:rsid w:val="00DC3754"/>
    <w:rsid w:val="00DC4D9A"/>
    <w:rsid w:val="00DD66BF"/>
    <w:rsid w:val="00DE3B6B"/>
    <w:rsid w:val="00DF4914"/>
    <w:rsid w:val="00DF6E6C"/>
    <w:rsid w:val="00E115FB"/>
    <w:rsid w:val="00E323B8"/>
    <w:rsid w:val="00E602EF"/>
    <w:rsid w:val="00E91118"/>
    <w:rsid w:val="00EC3313"/>
    <w:rsid w:val="00ED38B2"/>
    <w:rsid w:val="00F40755"/>
    <w:rsid w:val="00F7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C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1C5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11C52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99"/>
    <w:rsid w:val="007A3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115F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DE3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rsid w:val="00C8762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00F"/>
    <w:rPr>
      <w:lang w:eastAsia="en-US"/>
    </w:rPr>
  </w:style>
  <w:style w:type="paragraph" w:styleId="Footer">
    <w:name w:val="footer"/>
    <w:basedOn w:val="Normal"/>
    <w:link w:val="FooterChar"/>
    <w:uiPriority w:val="99"/>
    <w:rsid w:val="00C8762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00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aiccam@implantecoclear.or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457</Words>
  <Characters>2519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Alberto Rodríguez González</dc:creator>
  <cp:keywords/>
  <dc:description/>
  <cp:lastModifiedBy>Usuari</cp:lastModifiedBy>
  <cp:revision>5</cp:revision>
  <cp:lastPrinted>2019-01-29T14:59:00Z</cp:lastPrinted>
  <dcterms:created xsi:type="dcterms:W3CDTF">2019-01-29T13:37:00Z</dcterms:created>
  <dcterms:modified xsi:type="dcterms:W3CDTF">2019-01-29T15:30:00Z</dcterms:modified>
</cp:coreProperties>
</file>